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A08" w:rsidRDefault="008A1EEE" w:rsidP="00747E07">
      <w:pPr>
        <w:rPr>
          <w:b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194E1439" wp14:editId="636A7D03">
            <wp:simplePos x="0" y="0"/>
            <wp:positionH relativeFrom="column">
              <wp:posOffset>3407913</wp:posOffset>
            </wp:positionH>
            <wp:positionV relativeFrom="paragraph">
              <wp:posOffset>-600528</wp:posOffset>
            </wp:positionV>
            <wp:extent cx="1496060" cy="443865"/>
            <wp:effectExtent l="0" t="0" r="889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C_K_l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6060" cy="443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72C758A9" wp14:editId="64A1412C">
            <wp:simplePos x="0" y="0"/>
            <wp:positionH relativeFrom="column">
              <wp:posOffset>5094102</wp:posOffset>
            </wp:positionH>
            <wp:positionV relativeFrom="paragraph">
              <wp:posOffset>-819150</wp:posOffset>
            </wp:positionV>
            <wp:extent cx="855024" cy="783893"/>
            <wp:effectExtent l="0" t="0" r="254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FH_logo_jpg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5024" cy="7838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28FA" w:rsidRPr="00E928FA">
        <w:t>This is a supplement to t</w:t>
      </w:r>
      <w:r w:rsidR="00E928FA">
        <w:t>he AmeriCorps application which is</w:t>
      </w:r>
      <w:r w:rsidR="00E928FA" w:rsidRPr="00E928FA">
        <w:t xml:space="preserve"> </w:t>
      </w:r>
      <w:r w:rsidR="00E928FA">
        <w:t>submitted</w:t>
      </w:r>
      <w:r w:rsidR="00E928FA" w:rsidRPr="00E928FA">
        <w:t xml:space="preserve"> at </w:t>
      </w:r>
      <w:hyperlink r:id="rId10" w:history="1">
        <w:r w:rsidR="00E928FA" w:rsidRPr="002752FC">
          <w:rPr>
            <w:rStyle w:val="Hyperlink"/>
          </w:rPr>
          <w:t>https://my.americorps.gov</w:t>
        </w:r>
      </w:hyperlink>
      <w:r w:rsidR="00E928FA">
        <w:t xml:space="preserve"> .</w:t>
      </w:r>
      <w:r w:rsidR="00A67A08">
        <w:t xml:space="preserve"> </w:t>
      </w:r>
      <w:r w:rsidR="004F63A4">
        <w:t>Please t</w:t>
      </w:r>
      <w:r w:rsidR="00CB791C">
        <w:t xml:space="preserve">ype your responses to the following questions. </w:t>
      </w:r>
      <w:r w:rsidR="00CB791C" w:rsidRPr="00005875">
        <w:rPr>
          <w:b/>
        </w:rPr>
        <w:t xml:space="preserve">When you are finished, save your document and email it to </w:t>
      </w:r>
      <w:hyperlink r:id="rId11" w:history="1">
        <w:r w:rsidR="0048203C" w:rsidRPr="00210C67">
          <w:rPr>
            <w:rStyle w:val="Hyperlink"/>
            <w:b/>
          </w:rPr>
          <w:t>scallahan@institute.org</w:t>
        </w:r>
      </w:hyperlink>
      <w:r w:rsidR="0048203C">
        <w:rPr>
          <w:b/>
        </w:rPr>
        <w:t xml:space="preserve"> </w:t>
      </w:r>
      <w:r w:rsidR="00CB791C" w:rsidRPr="00005875">
        <w:rPr>
          <w:b/>
        </w:rPr>
        <w:t>, with your name and “Supplemental Application” in the subject line.</w:t>
      </w:r>
      <w:r w:rsidR="004F63A4" w:rsidRPr="004F63A4">
        <w:t xml:space="preserve"> </w:t>
      </w:r>
      <w:r w:rsidR="004F63A4">
        <w:t>Only applicants who complete both the AmeriCorps.gov and Supplemental Application will be considered</w:t>
      </w:r>
      <w:r>
        <w:t xml:space="preserve"> for hire</w:t>
      </w:r>
      <w:r w:rsidR="004F63A4">
        <w:t>.</w:t>
      </w:r>
      <w:r>
        <w:t xml:space="preserve"> </w:t>
      </w:r>
      <w:r w:rsidR="004F63A4" w:rsidRPr="004F63A4">
        <w:rPr>
          <w:b/>
        </w:rPr>
        <w:t xml:space="preserve">Please be concise </w:t>
      </w:r>
      <w:r w:rsidR="004F63A4">
        <w:rPr>
          <w:b/>
        </w:rPr>
        <w:t>–</w:t>
      </w:r>
      <w:r w:rsidR="004F63A4" w:rsidRPr="004F63A4">
        <w:rPr>
          <w:b/>
        </w:rPr>
        <w:t xml:space="preserve"> </w:t>
      </w:r>
      <w:r w:rsidR="004F63A4">
        <w:rPr>
          <w:b/>
        </w:rPr>
        <w:t>limit your responses</w:t>
      </w:r>
      <w:r w:rsidR="004F63A4" w:rsidRPr="004F63A4">
        <w:rPr>
          <w:b/>
        </w:rPr>
        <w:t xml:space="preserve"> to 275 words each.</w:t>
      </w:r>
      <w:r w:rsidR="000A7891" w:rsidRPr="004F63A4">
        <w:rPr>
          <w:b/>
        </w:rPr>
        <w:tab/>
      </w:r>
    </w:p>
    <w:p w:rsidR="00747E07" w:rsidRPr="00A67A08" w:rsidRDefault="00A67A08" w:rsidP="00A67A08">
      <w:pPr>
        <w:jc w:val="center"/>
      </w:pPr>
      <w:r>
        <w:rPr>
          <w:b/>
        </w:rPr>
        <w:br/>
        <w:t>Your Name: _________________________________________</w:t>
      </w:r>
    </w:p>
    <w:p w:rsidR="000A7891" w:rsidRDefault="000A7891" w:rsidP="000A7891">
      <w:pPr>
        <w:jc w:val="right"/>
        <w:rPr>
          <w:i/>
        </w:rPr>
      </w:pPr>
    </w:p>
    <w:p w:rsidR="004F63A4" w:rsidRDefault="00CB791C" w:rsidP="00CB791C">
      <w:pPr>
        <w:pStyle w:val="ListParagraph"/>
        <w:numPr>
          <w:ilvl w:val="0"/>
          <w:numId w:val="1"/>
        </w:numPr>
      </w:pPr>
      <w:r>
        <w:t>Why do you want to join Community HealthCorps? Why are you interested in serving at the Institute for Family Health</w:t>
      </w:r>
      <w:r w:rsidR="008A1EEE">
        <w:t>, specifically</w:t>
      </w:r>
      <w:r>
        <w:t>?</w:t>
      </w:r>
    </w:p>
    <w:p w:rsidR="008A1EEE" w:rsidRDefault="008A1EEE" w:rsidP="004F63A4">
      <w:pPr>
        <w:pStyle w:val="ListParagraph"/>
      </w:pPr>
    </w:p>
    <w:p w:rsidR="000A7891" w:rsidRDefault="000A7891" w:rsidP="004F63A4">
      <w:pPr>
        <w:pStyle w:val="ListParagraph"/>
      </w:pPr>
    </w:p>
    <w:p w:rsidR="0048203C" w:rsidRDefault="0048203C" w:rsidP="004F63A4">
      <w:pPr>
        <w:pStyle w:val="ListParagraph"/>
      </w:pPr>
    </w:p>
    <w:p w:rsidR="008A1EEE" w:rsidRDefault="008A1EEE" w:rsidP="004F63A4">
      <w:pPr>
        <w:pStyle w:val="ListParagraph"/>
      </w:pPr>
    </w:p>
    <w:p w:rsidR="00CB791C" w:rsidRDefault="00CB791C" w:rsidP="00CB791C">
      <w:pPr>
        <w:pStyle w:val="ListParagraph"/>
        <w:numPr>
          <w:ilvl w:val="0"/>
          <w:numId w:val="1"/>
        </w:numPr>
      </w:pPr>
      <w:r>
        <w:t>Briefly describe a situation in which you challenged yourself by undertaking a task or project that was beyond your capabilities, knowledge, skill or comfort level at that time. What difficulties did you encounter, and how did you deal with them?</w:t>
      </w:r>
    </w:p>
    <w:p w:rsidR="004F63A4" w:rsidRDefault="004F63A4" w:rsidP="004F63A4">
      <w:pPr>
        <w:pStyle w:val="ListParagraph"/>
      </w:pPr>
    </w:p>
    <w:p w:rsidR="008A1EEE" w:rsidRDefault="008A1EEE" w:rsidP="004F63A4">
      <w:pPr>
        <w:pStyle w:val="ListParagraph"/>
      </w:pPr>
    </w:p>
    <w:p w:rsidR="0048203C" w:rsidRDefault="0048203C" w:rsidP="004F63A4">
      <w:pPr>
        <w:pStyle w:val="ListParagraph"/>
      </w:pPr>
    </w:p>
    <w:p w:rsidR="00CB791C" w:rsidRDefault="00CB791C" w:rsidP="00CB791C">
      <w:pPr>
        <w:pStyle w:val="ListParagraph"/>
      </w:pPr>
    </w:p>
    <w:p w:rsidR="00CB791C" w:rsidRDefault="00CB791C" w:rsidP="00CB791C">
      <w:pPr>
        <w:pStyle w:val="ListParagraph"/>
        <w:numPr>
          <w:ilvl w:val="0"/>
          <w:numId w:val="1"/>
        </w:numPr>
      </w:pPr>
      <w:r>
        <w:t>What are your long-term goals? What do you hope to do following your term(s) of service?</w:t>
      </w:r>
    </w:p>
    <w:p w:rsidR="00CB791C" w:rsidRDefault="00CB791C" w:rsidP="00CB791C">
      <w:pPr>
        <w:pStyle w:val="ListParagraph"/>
      </w:pPr>
    </w:p>
    <w:p w:rsidR="0048203C" w:rsidRDefault="0048203C" w:rsidP="00CB791C">
      <w:pPr>
        <w:pStyle w:val="ListParagraph"/>
      </w:pPr>
    </w:p>
    <w:p w:rsidR="008A1EEE" w:rsidRDefault="008A1EEE" w:rsidP="00CB791C">
      <w:pPr>
        <w:pStyle w:val="ListParagraph"/>
      </w:pPr>
    </w:p>
    <w:p w:rsidR="004F63A4" w:rsidRDefault="004F63A4" w:rsidP="00CB791C">
      <w:pPr>
        <w:pStyle w:val="ListParagraph"/>
      </w:pPr>
    </w:p>
    <w:p w:rsidR="00CB791C" w:rsidRDefault="00CB791C" w:rsidP="00CB791C">
      <w:pPr>
        <w:pStyle w:val="ListParagraph"/>
        <w:numPr>
          <w:ilvl w:val="0"/>
          <w:numId w:val="1"/>
        </w:numPr>
      </w:pPr>
      <w:r>
        <w:t>Why are you interested in working with medically underserved populations?</w:t>
      </w:r>
    </w:p>
    <w:p w:rsidR="004F63A4" w:rsidRDefault="004F63A4" w:rsidP="004F63A4">
      <w:pPr>
        <w:pStyle w:val="ListParagraph"/>
      </w:pPr>
    </w:p>
    <w:p w:rsidR="008A1EEE" w:rsidRDefault="008A1EEE" w:rsidP="004F63A4">
      <w:pPr>
        <w:pStyle w:val="ListParagraph"/>
      </w:pPr>
    </w:p>
    <w:p w:rsidR="0048203C" w:rsidRDefault="0048203C" w:rsidP="004F63A4">
      <w:pPr>
        <w:pStyle w:val="ListParagraph"/>
      </w:pPr>
    </w:p>
    <w:p w:rsidR="00CB791C" w:rsidRDefault="00CB791C" w:rsidP="00CB791C">
      <w:pPr>
        <w:pStyle w:val="ListParagraph"/>
      </w:pPr>
    </w:p>
    <w:p w:rsidR="00CB791C" w:rsidRDefault="0048203C" w:rsidP="00CB791C">
      <w:pPr>
        <w:pStyle w:val="ListParagraph"/>
        <w:numPr>
          <w:ilvl w:val="0"/>
          <w:numId w:val="1"/>
        </w:numPr>
      </w:pPr>
      <w:r>
        <w:t xml:space="preserve">What sort of position would interest you the most? Describe why you selected this type of </w:t>
      </w:r>
      <w:r w:rsidR="00CB791C">
        <w:t xml:space="preserve">position, and the experiences and skills you possess that would enable you to succeed in </w:t>
      </w:r>
      <w:r>
        <w:t>a related</w:t>
      </w:r>
      <w:r w:rsidR="00CB791C">
        <w:t xml:space="preserve"> role.</w:t>
      </w:r>
    </w:p>
    <w:p w:rsidR="008A1EEE" w:rsidRDefault="008A1EEE" w:rsidP="008A1EEE">
      <w:pPr>
        <w:pStyle w:val="ListParagraph"/>
      </w:pPr>
    </w:p>
    <w:p w:rsidR="004F63A4" w:rsidRDefault="004F63A4" w:rsidP="004F63A4">
      <w:pPr>
        <w:pStyle w:val="ListParagraph"/>
      </w:pPr>
    </w:p>
    <w:p w:rsidR="0048203C" w:rsidRDefault="0048203C" w:rsidP="004F63A4">
      <w:pPr>
        <w:pStyle w:val="ListParagraph"/>
      </w:pPr>
    </w:p>
    <w:p w:rsidR="00CB791C" w:rsidRDefault="00CB791C" w:rsidP="00CB791C">
      <w:pPr>
        <w:pStyle w:val="ListParagraph"/>
      </w:pPr>
    </w:p>
    <w:p w:rsidR="00CB791C" w:rsidRDefault="00CB791C" w:rsidP="00CB791C">
      <w:pPr>
        <w:pStyle w:val="ListParagraph"/>
        <w:numPr>
          <w:ilvl w:val="0"/>
          <w:numId w:val="1"/>
        </w:numPr>
      </w:pPr>
      <w:r>
        <w:t xml:space="preserve">Please indicate your location preference: New York City or the Kingston/New </w:t>
      </w:r>
      <w:proofErr w:type="spellStart"/>
      <w:r>
        <w:t>Paltz</w:t>
      </w:r>
      <w:proofErr w:type="spellEnd"/>
      <w:r>
        <w:t>/Ellenville area.</w:t>
      </w:r>
    </w:p>
    <w:p w:rsidR="002D5CAF" w:rsidRPr="000A7891" w:rsidRDefault="002D5CAF" w:rsidP="002D5CAF">
      <w:pPr>
        <w:pStyle w:val="ListParagraph"/>
        <w:ind w:left="2160"/>
      </w:pPr>
      <w:r>
        <w:t>___ I am willing to serve in either location.</w:t>
      </w:r>
      <w:r>
        <w:br/>
        <w:t>___ I am only interested in a New York City-based position.</w:t>
      </w:r>
    </w:p>
    <w:p w:rsidR="002D5CAF" w:rsidRPr="000A7891" w:rsidRDefault="002D5CAF" w:rsidP="002D5CAF">
      <w:pPr>
        <w:pStyle w:val="ListParagraph"/>
        <w:ind w:left="2160"/>
      </w:pPr>
      <w:r>
        <w:t xml:space="preserve">___ I am only interested in a Kingston/New </w:t>
      </w:r>
      <w:proofErr w:type="spellStart"/>
      <w:r>
        <w:t>Paltz</w:t>
      </w:r>
      <w:proofErr w:type="spellEnd"/>
      <w:r>
        <w:t>/Ellenville area position.</w:t>
      </w:r>
    </w:p>
    <w:sectPr w:rsidR="002D5CAF" w:rsidRPr="000A7891" w:rsidSect="004F63A4">
      <w:headerReference w:type="default" r:id="rId12"/>
      <w:footerReference w:type="default" r:id="rId13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7FD8" w:rsidRDefault="004A7FD8" w:rsidP="00F0512A">
      <w:r>
        <w:separator/>
      </w:r>
    </w:p>
  </w:endnote>
  <w:endnote w:type="continuationSeparator" w:id="0">
    <w:p w:rsidR="004A7FD8" w:rsidRDefault="004A7FD8" w:rsidP="00F051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512A" w:rsidRDefault="00E8416B" w:rsidP="00E8416B">
    <w:pPr>
      <w:pStyle w:val="Footer"/>
      <w:jc w:val="center"/>
    </w:pPr>
    <w:r>
      <w:rPr>
        <w:noProof/>
      </w:rPr>
      <w:drawing>
        <wp:inline distT="0" distB="0" distL="0" distR="0" wp14:anchorId="050096E9" wp14:editId="02AA19BA">
          <wp:extent cx="6044540" cy="954727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ba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44540" cy="9547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7FD8" w:rsidRDefault="004A7FD8" w:rsidP="00F0512A">
      <w:r>
        <w:separator/>
      </w:r>
    </w:p>
  </w:footnote>
  <w:footnote w:type="continuationSeparator" w:id="0">
    <w:p w:rsidR="004A7FD8" w:rsidRDefault="004A7FD8" w:rsidP="00F051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EEE" w:rsidRPr="00747E07" w:rsidRDefault="008A1EEE" w:rsidP="008A1EEE">
    <w:pPr>
      <w:rPr>
        <w:rFonts w:asciiTheme="minorHAnsi" w:hAnsiTheme="minorHAnsi"/>
        <w:b/>
        <w:sz w:val="32"/>
      </w:rPr>
    </w:pPr>
    <w:r w:rsidRPr="000A7891">
      <w:rPr>
        <w:rFonts w:asciiTheme="minorHAnsi" w:hAnsiTheme="minorHAnsi"/>
        <w:b/>
        <w:sz w:val="32"/>
      </w:rPr>
      <w:t>SUPPLEMENTAL APPLICATION</w:t>
    </w:r>
  </w:p>
  <w:p w:rsidR="00F0512A" w:rsidRPr="00963776" w:rsidRDefault="008A1EEE" w:rsidP="008A1EEE">
    <w:pPr>
      <w:pBdr>
        <w:bottom w:val="single" w:sz="6" w:space="1" w:color="auto"/>
      </w:pBdr>
      <w:rPr>
        <w:noProof/>
      </w:rPr>
    </w:pPr>
    <w:r w:rsidRPr="000A7891">
      <w:rPr>
        <w:rFonts w:asciiTheme="minorHAnsi" w:hAnsiTheme="minorHAnsi"/>
        <w:i/>
      </w:rPr>
      <w:t>Institute for Family Health Community HealthCorps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6148B6"/>
    <w:multiLevelType w:val="hybridMultilevel"/>
    <w:tmpl w:val="7480DD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CB9"/>
    <w:rsid w:val="00005875"/>
    <w:rsid w:val="00071BC4"/>
    <w:rsid w:val="00085784"/>
    <w:rsid w:val="000A7891"/>
    <w:rsid w:val="000E6434"/>
    <w:rsid w:val="001D3CB9"/>
    <w:rsid w:val="00200270"/>
    <w:rsid w:val="002D5CAF"/>
    <w:rsid w:val="00356039"/>
    <w:rsid w:val="003941D6"/>
    <w:rsid w:val="003B3428"/>
    <w:rsid w:val="003D31BF"/>
    <w:rsid w:val="0048203C"/>
    <w:rsid w:val="004A7FD8"/>
    <w:rsid w:val="004F63A4"/>
    <w:rsid w:val="00554463"/>
    <w:rsid w:val="006206AC"/>
    <w:rsid w:val="00682DB8"/>
    <w:rsid w:val="00747E07"/>
    <w:rsid w:val="00760122"/>
    <w:rsid w:val="007700B4"/>
    <w:rsid w:val="007D5BEA"/>
    <w:rsid w:val="008078B2"/>
    <w:rsid w:val="008A1EEE"/>
    <w:rsid w:val="008A7E49"/>
    <w:rsid w:val="00963776"/>
    <w:rsid w:val="00A12F78"/>
    <w:rsid w:val="00A22A7A"/>
    <w:rsid w:val="00A67A08"/>
    <w:rsid w:val="00AC535A"/>
    <w:rsid w:val="00AC6A7B"/>
    <w:rsid w:val="00B82848"/>
    <w:rsid w:val="00C06266"/>
    <w:rsid w:val="00C96245"/>
    <w:rsid w:val="00CA7DAC"/>
    <w:rsid w:val="00CB791C"/>
    <w:rsid w:val="00E479BA"/>
    <w:rsid w:val="00E8416B"/>
    <w:rsid w:val="00E928FA"/>
    <w:rsid w:val="00F05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Message Header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5784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51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512A"/>
  </w:style>
  <w:style w:type="paragraph" w:styleId="Footer">
    <w:name w:val="footer"/>
    <w:basedOn w:val="Normal"/>
    <w:link w:val="FooterChar"/>
    <w:uiPriority w:val="99"/>
    <w:unhideWhenUsed/>
    <w:rsid w:val="00F051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512A"/>
  </w:style>
  <w:style w:type="paragraph" w:styleId="BalloonText">
    <w:name w:val="Balloon Text"/>
    <w:basedOn w:val="Normal"/>
    <w:link w:val="BalloonTextChar"/>
    <w:uiPriority w:val="99"/>
    <w:semiHidden/>
    <w:unhideWhenUsed/>
    <w:rsid w:val="00F051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12A"/>
    <w:rPr>
      <w:rFonts w:ascii="Tahoma" w:hAnsi="Tahoma" w:cs="Tahoma"/>
      <w:sz w:val="16"/>
      <w:szCs w:val="16"/>
    </w:rPr>
  </w:style>
  <w:style w:type="paragraph" w:customStyle="1" w:styleId="DocumentLabel">
    <w:name w:val="Document Label"/>
    <w:basedOn w:val="Normal"/>
    <w:next w:val="Normal"/>
    <w:rsid w:val="003D31BF"/>
    <w:pPr>
      <w:keepNext/>
      <w:keepLines/>
      <w:spacing w:before="400" w:after="120" w:line="240" w:lineRule="atLeast"/>
      <w:ind w:right="835"/>
    </w:pPr>
    <w:rPr>
      <w:rFonts w:ascii="Arial Black" w:eastAsia="Times New Roman" w:hAnsi="Arial Black"/>
      <w:spacing w:val="-5"/>
      <w:kern w:val="28"/>
      <w:sz w:val="96"/>
      <w:szCs w:val="20"/>
    </w:rPr>
  </w:style>
  <w:style w:type="paragraph" w:styleId="MessageHeader">
    <w:name w:val="Message Header"/>
    <w:basedOn w:val="Normal"/>
    <w:link w:val="MessageHeaderChar"/>
    <w:rsid w:val="003D31BF"/>
    <w:pPr>
      <w:keepLines/>
      <w:spacing w:after="120" w:line="180" w:lineRule="atLeast"/>
      <w:ind w:left="1555" w:right="835" w:hanging="720"/>
    </w:pPr>
    <w:rPr>
      <w:rFonts w:ascii="Arial" w:eastAsia="Times New Roman" w:hAnsi="Arial"/>
      <w:spacing w:val="-5"/>
      <w:sz w:val="20"/>
      <w:szCs w:val="20"/>
    </w:rPr>
  </w:style>
  <w:style w:type="character" w:customStyle="1" w:styleId="MessageHeaderChar">
    <w:name w:val="Message Header Char"/>
    <w:basedOn w:val="DefaultParagraphFont"/>
    <w:link w:val="MessageHeader"/>
    <w:rsid w:val="003D31BF"/>
    <w:rPr>
      <w:rFonts w:ascii="Arial" w:eastAsia="Times New Roman" w:hAnsi="Arial"/>
      <w:spacing w:val="-5"/>
    </w:rPr>
  </w:style>
  <w:style w:type="paragraph" w:customStyle="1" w:styleId="MessageHeaderFirst">
    <w:name w:val="Message Header First"/>
    <w:basedOn w:val="MessageHeader"/>
    <w:next w:val="MessageHeader"/>
    <w:rsid w:val="003D31BF"/>
    <w:pPr>
      <w:spacing w:before="220"/>
    </w:pPr>
  </w:style>
  <w:style w:type="character" w:customStyle="1" w:styleId="MessageHeaderLabel">
    <w:name w:val="Message Header Label"/>
    <w:rsid w:val="003D31BF"/>
    <w:rPr>
      <w:rFonts w:ascii="Arial Black" w:hAnsi="Arial Black"/>
      <w:spacing w:val="-10"/>
      <w:sz w:val="18"/>
    </w:rPr>
  </w:style>
  <w:style w:type="paragraph" w:customStyle="1" w:styleId="MessageHeaderLast">
    <w:name w:val="Message Header Last"/>
    <w:basedOn w:val="MessageHeader"/>
    <w:next w:val="BodyText"/>
    <w:rsid w:val="003D31BF"/>
    <w:pPr>
      <w:pBdr>
        <w:bottom w:val="single" w:sz="6" w:space="15" w:color="auto"/>
      </w:pBdr>
      <w:spacing w:after="320"/>
    </w:pPr>
  </w:style>
  <w:style w:type="paragraph" w:styleId="BodyText">
    <w:name w:val="Body Text"/>
    <w:basedOn w:val="Normal"/>
    <w:link w:val="BodyTextChar"/>
    <w:uiPriority w:val="99"/>
    <w:semiHidden/>
    <w:unhideWhenUsed/>
    <w:rsid w:val="003D31B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D31BF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3B342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B79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Message Header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5784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51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512A"/>
  </w:style>
  <w:style w:type="paragraph" w:styleId="Footer">
    <w:name w:val="footer"/>
    <w:basedOn w:val="Normal"/>
    <w:link w:val="FooterChar"/>
    <w:uiPriority w:val="99"/>
    <w:unhideWhenUsed/>
    <w:rsid w:val="00F051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512A"/>
  </w:style>
  <w:style w:type="paragraph" w:styleId="BalloonText">
    <w:name w:val="Balloon Text"/>
    <w:basedOn w:val="Normal"/>
    <w:link w:val="BalloonTextChar"/>
    <w:uiPriority w:val="99"/>
    <w:semiHidden/>
    <w:unhideWhenUsed/>
    <w:rsid w:val="00F051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12A"/>
    <w:rPr>
      <w:rFonts w:ascii="Tahoma" w:hAnsi="Tahoma" w:cs="Tahoma"/>
      <w:sz w:val="16"/>
      <w:szCs w:val="16"/>
    </w:rPr>
  </w:style>
  <w:style w:type="paragraph" w:customStyle="1" w:styleId="DocumentLabel">
    <w:name w:val="Document Label"/>
    <w:basedOn w:val="Normal"/>
    <w:next w:val="Normal"/>
    <w:rsid w:val="003D31BF"/>
    <w:pPr>
      <w:keepNext/>
      <w:keepLines/>
      <w:spacing w:before="400" w:after="120" w:line="240" w:lineRule="atLeast"/>
      <w:ind w:right="835"/>
    </w:pPr>
    <w:rPr>
      <w:rFonts w:ascii="Arial Black" w:eastAsia="Times New Roman" w:hAnsi="Arial Black"/>
      <w:spacing w:val="-5"/>
      <w:kern w:val="28"/>
      <w:sz w:val="96"/>
      <w:szCs w:val="20"/>
    </w:rPr>
  </w:style>
  <w:style w:type="paragraph" w:styleId="MessageHeader">
    <w:name w:val="Message Header"/>
    <w:basedOn w:val="Normal"/>
    <w:link w:val="MessageHeaderChar"/>
    <w:rsid w:val="003D31BF"/>
    <w:pPr>
      <w:keepLines/>
      <w:spacing w:after="120" w:line="180" w:lineRule="atLeast"/>
      <w:ind w:left="1555" w:right="835" w:hanging="720"/>
    </w:pPr>
    <w:rPr>
      <w:rFonts w:ascii="Arial" w:eastAsia="Times New Roman" w:hAnsi="Arial"/>
      <w:spacing w:val="-5"/>
      <w:sz w:val="20"/>
      <w:szCs w:val="20"/>
    </w:rPr>
  </w:style>
  <w:style w:type="character" w:customStyle="1" w:styleId="MessageHeaderChar">
    <w:name w:val="Message Header Char"/>
    <w:basedOn w:val="DefaultParagraphFont"/>
    <w:link w:val="MessageHeader"/>
    <w:rsid w:val="003D31BF"/>
    <w:rPr>
      <w:rFonts w:ascii="Arial" w:eastAsia="Times New Roman" w:hAnsi="Arial"/>
      <w:spacing w:val="-5"/>
    </w:rPr>
  </w:style>
  <w:style w:type="paragraph" w:customStyle="1" w:styleId="MessageHeaderFirst">
    <w:name w:val="Message Header First"/>
    <w:basedOn w:val="MessageHeader"/>
    <w:next w:val="MessageHeader"/>
    <w:rsid w:val="003D31BF"/>
    <w:pPr>
      <w:spacing w:before="220"/>
    </w:pPr>
  </w:style>
  <w:style w:type="character" w:customStyle="1" w:styleId="MessageHeaderLabel">
    <w:name w:val="Message Header Label"/>
    <w:rsid w:val="003D31BF"/>
    <w:rPr>
      <w:rFonts w:ascii="Arial Black" w:hAnsi="Arial Black"/>
      <w:spacing w:val="-10"/>
      <w:sz w:val="18"/>
    </w:rPr>
  </w:style>
  <w:style w:type="paragraph" w:customStyle="1" w:styleId="MessageHeaderLast">
    <w:name w:val="Message Header Last"/>
    <w:basedOn w:val="MessageHeader"/>
    <w:next w:val="BodyText"/>
    <w:rsid w:val="003D31BF"/>
    <w:pPr>
      <w:pBdr>
        <w:bottom w:val="single" w:sz="6" w:space="15" w:color="auto"/>
      </w:pBdr>
      <w:spacing w:after="320"/>
    </w:pPr>
  </w:style>
  <w:style w:type="paragraph" w:styleId="BodyText">
    <w:name w:val="Body Text"/>
    <w:basedOn w:val="Normal"/>
    <w:link w:val="BodyTextChar"/>
    <w:uiPriority w:val="99"/>
    <w:semiHidden/>
    <w:unhideWhenUsed/>
    <w:rsid w:val="003D31B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D31BF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3B342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B79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scallahan@institute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my.americorps.gov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fietzer\Local%20Settings\Temporary%20Internet%20Files\Content.Outlook\0CYU34HZ\16th%20Street%20Letterhead%20BW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16th Street Letterhead BW.dot</Template>
  <TotalTime>1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nfietzer</dc:creator>
  <cp:lastModifiedBy>Edwards, Erin</cp:lastModifiedBy>
  <cp:revision>2</cp:revision>
  <cp:lastPrinted>2012-05-10T18:17:00Z</cp:lastPrinted>
  <dcterms:created xsi:type="dcterms:W3CDTF">2015-06-29T21:22:00Z</dcterms:created>
  <dcterms:modified xsi:type="dcterms:W3CDTF">2015-06-29T21:22:00Z</dcterms:modified>
</cp:coreProperties>
</file>